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C8" w:rsidRPr="007E541F" w:rsidRDefault="007A33C8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7E541F">
        <w:rPr>
          <w:rStyle w:val="BookTitle"/>
          <w:rFonts w:ascii="Franklin Gothic Book" w:hAnsi="Franklin Gothic Book"/>
          <w:sz w:val="28"/>
          <w:szCs w:val="28"/>
        </w:rPr>
        <w:t>RERTR 2013 – 35</w:t>
      </w:r>
      <w:r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7A33C8" w:rsidRPr="007E541F" w:rsidRDefault="007A33C8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7A33C8" w:rsidRPr="006B3596" w:rsidRDefault="007A33C8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A33C8" w:rsidRPr="007E541F" w:rsidRDefault="007A33C8" w:rsidP="006B3596">
      <w:pPr>
        <w:spacing w:after="0" w:line="240" w:lineRule="auto"/>
        <w:rPr>
          <w:rFonts w:ascii="Franklin Gothic Book" w:hAnsi="Franklin Gothic Book" w:cs="Franklin Gothic Book"/>
          <w:b/>
          <w:sz w:val="24"/>
          <w:szCs w:val="24"/>
        </w:rPr>
      </w:pPr>
      <w:r>
        <w:rPr>
          <w:rFonts w:ascii="Franklin Gothic Book" w:hAnsi="Franklin Gothic Book" w:cs="Franklin Gothic Book"/>
          <w:b/>
          <w:sz w:val="24"/>
          <w:szCs w:val="24"/>
        </w:rPr>
        <w:t>October 27-30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,</w:t>
      </w:r>
      <w:r w:rsidRPr="007E541F">
        <w:rPr>
          <w:rFonts w:ascii="Franklin Gothic Book" w:hAnsi="Franklin Gothic Book" w:cs="Franklin Gothic Book"/>
          <w:b/>
          <w:spacing w:val="1"/>
          <w:sz w:val="24"/>
          <w:szCs w:val="24"/>
        </w:rPr>
        <w:t xml:space="preserve"> 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2013</w:t>
      </w:r>
    </w:p>
    <w:p w:rsidR="007A33C8" w:rsidRPr="007E541F" w:rsidRDefault="007A33C8" w:rsidP="006B3596">
      <w:pPr>
        <w:spacing w:after="0" w:line="240" w:lineRule="auto"/>
        <w:rPr>
          <w:rFonts w:ascii="Franklin Gothic Book" w:hAnsi="Franklin Gothic Book" w:cs="Franklin Gothic Book"/>
          <w:b/>
          <w:sz w:val="24"/>
          <w:szCs w:val="24"/>
        </w:rPr>
      </w:pPr>
      <w:r w:rsidRPr="007E541F">
        <w:rPr>
          <w:rFonts w:ascii="Franklin Gothic Book" w:hAnsi="Franklin Gothic Book" w:cs="Franklin Gothic Book"/>
          <w:b/>
          <w:sz w:val="24"/>
          <w:szCs w:val="24"/>
        </w:rPr>
        <w:t>Embassy</w:t>
      </w:r>
      <w:r w:rsidRPr="007E541F">
        <w:rPr>
          <w:rFonts w:ascii="Franklin Gothic Book" w:hAnsi="Franklin Gothic Book" w:cs="Franklin Gothic Book"/>
          <w:b/>
          <w:spacing w:val="-8"/>
          <w:sz w:val="24"/>
          <w:szCs w:val="24"/>
        </w:rPr>
        <w:t xml:space="preserve"> 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Suites</w:t>
      </w:r>
      <w:r w:rsidRPr="007E541F">
        <w:rPr>
          <w:rFonts w:ascii="Franklin Gothic Book" w:hAnsi="Franklin Gothic Book" w:cs="Franklin Gothic Book"/>
          <w:b/>
          <w:spacing w:val="-5"/>
          <w:sz w:val="24"/>
          <w:szCs w:val="24"/>
        </w:rPr>
        <w:t xml:space="preserve"> 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Downtown</w:t>
      </w:r>
      <w:r w:rsidRPr="007E541F">
        <w:rPr>
          <w:rFonts w:ascii="Franklin Gothic Book" w:hAnsi="Franklin Gothic Book" w:cs="Franklin Gothic Book"/>
          <w:b/>
          <w:spacing w:val="-10"/>
          <w:sz w:val="24"/>
          <w:szCs w:val="24"/>
        </w:rPr>
        <w:t xml:space="preserve"> 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-</w:t>
      </w:r>
      <w:r w:rsidRPr="007E541F">
        <w:rPr>
          <w:rFonts w:ascii="Franklin Gothic Book" w:hAnsi="Franklin Gothic Book" w:cs="Franklin Gothic Book"/>
          <w:b/>
          <w:spacing w:val="1"/>
          <w:sz w:val="24"/>
          <w:szCs w:val="24"/>
        </w:rPr>
        <w:t xml:space="preserve"> </w:t>
      </w:r>
      <w:r w:rsidRPr="007E541F">
        <w:rPr>
          <w:rFonts w:ascii="Franklin Gothic Book" w:hAnsi="Franklin Gothic Book" w:cs="Franklin Gothic Book"/>
          <w:b/>
          <w:sz w:val="24"/>
          <w:szCs w:val="24"/>
        </w:rPr>
        <w:t>Lakeshore</w:t>
      </w:r>
    </w:p>
    <w:p w:rsidR="007A33C8" w:rsidRPr="007E541F" w:rsidRDefault="007A33C8" w:rsidP="006B3596">
      <w:pPr>
        <w:spacing w:after="0" w:line="240" w:lineRule="auto"/>
        <w:rPr>
          <w:rFonts w:ascii="Franklin Gothic Book" w:hAnsi="Franklin Gothic Book" w:cs="Franklin Gothic Book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E541F">
            <w:rPr>
              <w:rFonts w:ascii="Franklin Gothic Book" w:hAnsi="Franklin Gothic Book" w:cs="Franklin Gothic Book"/>
              <w:b/>
              <w:sz w:val="24"/>
              <w:szCs w:val="24"/>
            </w:rPr>
            <w:t>Chicag</w:t>
          </w:r>
          <w:r w:rsidRPr="007E541F">
            <w:rPr>
              <w:rFonts w:ascii="Franklin Gothic Book" w:hAnsi="Franklin Gothic Book" w:cs="Franklin Gothic Book"/>
              <w:b/>
              <w:spacing w:val="1"/>
              <w:sz w:val="24"/>
              <w:szCs w:val="24"/>
            </w:rPr>
            <w:t>o</w:t>
          </w:r>
        </w:smartTag>
        <w:r w:rsidRPr="007E541F">
          <w:rPr>
            <w:rFonts w:ascii="Franklin Gothic Book" w:hAnsi="Franklin Gothic Book" w:cs="Franklin Gothic Book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E541F">
            <w:rPr>
              <w:rFonts w:ascii="Franklin Gothic Book" w:hAnsi="Franklin Gothic Book" w:cs="Franklin Gothic Book"/>
              <w:b/>
              <w:sz w:val="24"/>
              <w:szCs w:val="24"/>
            </w:rPr>
            <w:t>Illinois</w:t>
          </w:r>
        </w:smartTag>
      </w:smartTag>
    </w:p>
    <w:p w:rsidR="007A33C8" w:rsidRPr="006B3596" w:rsidRDefault="007A33C8" w:rsidP="006B3596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33C8" w:rsidRPr="006B3596" w:rsidRDefault="007A33C8" w:rsidP="006B3596">
      <w:pPr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7A33C8" w:rsidRDefault="007A33C8" w:rsidP="006B359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83C">
        <w:rPr>
          <w:rFonts w:ascii="Arial" w:hAnsi="Arial" w:cs="Arial"/>
          <w:b/>
          <w:bCs/>
          <w:sz w:val="28"/>
          <w:szCs w:val="28"/>
        </w:rPr>
        <w:t>Paper Formatting Instructions</w:t>
      </w:r>
    </w:p>
    <w:p w:rsidR="007A33C8" w:rsidRPr="002A7894" w:rsidRDefault="007A33C8" w:rsidP="006B35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33C8" w:rsidRPr="002A7894" w:rsidRDefault="007A33C8" w:rsidP="006B35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7894">
        <w:rPr>
          <w:rFonts w:ascii="Arial" w:hAnsi="Arial" w:cs="Arial"/>
          <w:b/>
          <w:bCs/>
          <w:sz w:val="32"/>
          <w:szCs w:val="32"/>
        </w:rPr>
        <w:t>Title:</w:t>
      </w:r>
      <w:r w:rsidRPr="002A7894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sz w:val="32"/>
          <w:szCs w:val="32"/>
        </w:rPr>
        <w:t>Bold,</w:t>
      </w:r>
      <w:r w:rsidRPr="002A7894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sz w:val="32"/>
          <w:szCs w:val="32"/>
        </w:rPr>
        <w:t>16</w:t>
      </w:r>
      <w:r w:rsidRPr="002A7894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hAnsi="Arial" w:cs="Arial"/>
          <w:b/>
          <w:bCs/>
          <w:w w:val="99"/>
          <w:sz w:val="32"/>
          <w:szCs w:val="32"/>
        </w:rPr>
        <w:t>t</w:t>
      </w:r>
    </w:p>
    <w:p w:rsidR="007A33C8" w:rsidRPr="002A7894" w:rsidRDefault="007A33C8" w:rsidP="006B35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7A33C8" w:rsidRPr="002A7894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3C8" w:rsidRPr="002A7894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5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.B. Author and C.D. Author (12 P</w:t>
      </w:r>
      <w:r w:rsidRPr="006B3596">
        <w:rPr>
          <w:rFonts w:ascii="Times New Roman" w:hAnsi="Times New Roman"/>
          <w:sz w:val="24"/>
          <w:szCs w:val="24"/>
        </w:rPr>
        <w:t>t)</w:t>
      </w: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596">
        <w:rPr>
          <w:rFonts w:ascii="Times New Roman" w:hAnsi="Times New Roman"/>
          <w:sz w:val="24"/>
          <w:szCs w:val="24"/>
        </w:rPr>
        <w:t>Depart</w:t>
      </w:r>
      <w:r w:rsidRPr="006B3596">
        <w:rPr>
          <w:rFonts w:ascii="Times New Roman" w:hAnsi="Times New Roman"/>
          <w:spacing w:val="-2"/>
          <w:sz w:val="24"/>
          <w:szCs w:val="24"/>
        </w:rPr>
        <w:t>m</w:t>
      </w:r>
      <w:r w:rsidRPr="006B3596">
        <w:rPr>
          <w:rFonts w:ascii="Times New Roman" w:hAnsi="Times New Roman"/>
          <w:sz w:val="24"/>
          <w:szCs w:val="24"/>
        </w:rPr>
        <w:t>ent</w:t>
      </w: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596">
        <w:rPr>
          <w:rFonts w:ascii="Times New Roman" w:hAnsi="Times New Roman"/>
          <w:sz w:val="24"/>
          <w:szCs w:val="24"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6B3596">
            <w:rPr>
              <w:rFonts w:ascii="Times New Roman" w:hAnsi="Times New Roman"/>
              <w:sz w:val="24"/>
              <w:szCs w:val="24"/>
            </w:rPr>
            <w:t>Code</w:t>
          </w:r>
        </w:smartTag>
        <w:r w:rsidRPr="006B359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B3596"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 w:rsidRPr="006B3596">
        <w:rPr>
          <w:rFonts w:ascii="Times New Roman" w:hAnsi="Times New Roman"/>
          <w:sz w:val="24"/>
          <w:szCs w:val="24"/>
        </w:rPr>
        <w:t xml:space="preserve"> – Country</w:t>
      </w: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E.F. Author (12 P</w:t>
      </w:r>
      <w:r w:rsidRPr="006B3596">
        <w:rPr>
          <w:rFonts w:ascii="Times New Roman" w:hAnsi="Times New Roman"/>
          <w:sz w:val="24"/>
          <w:szCs w:val="24"/>
        </w:rPr>
        <w:t>t)</w:t>
      </w: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596">
        <w:rPr>
          <w:rFonts w:ascii="Times New Roman" w:hAnsi="Times New Roman"/>
          <w:sz w:val="24"/>
          <w:szCs w:val="24"/>
        </w:rPr>
        <w:t>Other Depart</w:t>
      </w:r>
      <w:r w:rsidRPr="006B3596">
        <w:rPr>
          <w:rFonts w:ascii="Times New Roman" w:hAnsi="Times New Roman"/>
          <w:spacing w:val="-2"/>
          <w:sz w:val="24"/>
          <w:szCs w:val="24"/>
        </w:rPr>
        <w:t>m</w:t>
      </w:r>
      <w:r w:rsidRPr="006B3596">
        <w:rPr>
          <w:rFonts w:ascii="Times New Roman" w:hAnsi="Times New Roman"/>
          <w:sz w:val="24"/>
          <w:szCs w:val="24"/>
        </w:rPr>
        <w:t>ent</w:t>
      </w:r>
    </w:p>
    <w:p w:rsidR="007A33C8" w:rsidRPr="006B3596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596">
        <w:rPr>
          <w:rFonts w:ascii="Times New Roman" w:hAnsi="Times New Roman"/>
          <w:sz w:val="24"/>
          <w:szCs w:val="24"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6B3596">
            <w:rPr>
              <w:rFonts w:ascii="Times New Roman" w:hAnsi="Times New Roman"/>
              <w:sz w:val="24"/>
              <w:szCs w:val="24"/>
            </w:rPr>
            <w:t>Code</w:t>
          </w:r>
        </w:smartTag>
        <w:r w:rsidRPr="006B3596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6B3596"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 w:rsidRPr="006B3596">
        <w:rPr>
          <w:rFonts w:ascii="Times New Roman" w:hAnsi="Times New Roman"/>
          <w:sz w:val="24"/>
          <w:szCs w:val="24"/>
        </w:rPr>
        <w:t xml:space="preserve"> – Country</w:t>
      </w:r>
    </w:p>
    <w:p w:rsidR="007A33C8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3C8" w:rsidRDefault="007A33C8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3C8" w:rsidRDefault="007A33C8" w:rsidP="006B3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ACT </w:t>
      </w:r>
      <w:r>
        <w:rPr>
          <w:rFonts w:ascii="Arial" w:hAnsi="Arial" w:cs="Arial"/>
          <w:sz w:val="24"/>
          <w:szCs w:val="24"/>
        </w:rPr>
        <w:t>(Arial, 12 Pt Bold)</w:t>
      </w:r>
    </w:p>
    <w:p w:rsidR="007A33C8" w:rsidRDefault="007A33C8" w:rsidP="006B35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33C8" w:rsidRDefault="007A33C8" w:rsidP="00F35C88">
      <w:pPr>
        <w:spacing w:after="0" w:line="240" w:lineRule="auto"/>
        <w:ind w:left="720" w:right="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paper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English. It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start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short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abstract 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words describing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key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elem</w:t>
      </w:r>
      <w:r>
        <w:rPr>
          <w:rFonts w:ascii="Times New Roman" w:hAnsi="Times New Roman"/>
          <w:spacing w:val="1"/>
        </w:rPr>
        <w:t>en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contribution and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conclusions.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paragraph should be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ypeset 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block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ode,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pt,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left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right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nts 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.5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mes R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peface.</w:t>
      </w:r>
    </w:p>
    <w:p w:rsidR="007A33C8" w:rsidRDefault="007A33C8" w:rsidP="00F35C88">
      <w:pPr>
        <w:spacing w:after="0" w:line="200" w:lineRule="exact"/>
        <w:jc w:val="center"/>
        <w:rPr>
          <w:sz w:val="20"/>
          <w:szCs w:val="20"/>
        </w:rPr>
      </w:pPr>
    </w:p>
    <w:p w:rsidR="007A33C8" w:rsidRDefault="007A33C8">
      <w:pPr>
        <w:spacing w:after="0" w:line="200" w:lineRule="exact"/>
        <w:rPr>
          <w:sz w:val="20"/>
          <w:szCs w:val="20"/>
        </w:rPr>
      </w:pPr>
    </w:p>
    <w:p w:rsidR="007A33C8" w:rsidRDefault="007A33C8">
      <w:pPr>
        <w:spacing w:before="15" w:after="0" w:line="220" w:lineRule="exact"/>
      </w:pPr>
    </w:p>
    <w:p w:rsidR="007A33C8" w:rsidRDefault="007A33C8" w:rsidP="000447D2">
      <w:pPr>
        <w:spacing w:after="0" w:line="240" w:lineRule="auto"/>
        <w:ind w:right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Introduction (12 Pt, Bold)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introduction.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 sections the size is 12 pt, single line spacing with a spa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ing of 0 pt before and after the paragraph mark, and the lines are justified in block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paper, please use standard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argins.</w:t>
      </w:r>
    </w:p>
    <w:p w:rsidR="007A33C8" w:rsidRDefault="007A33C8" w:rsidP="000447D2">
      <w:pPr>
        <w:spacing w:after="0" w:line="120" w:lineRule="exact"/>
        <w:ind w:right="30"/>
        <w:rPr>
          <w:sz w:val="12"/>
          <w:szCs w:val="12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set-up, res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scussion, conclusions, acknowledge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and references.</w:t>
      </w:r>
    </w:p>
    <w:p w:rsidR="007A33C8" w:rsidRDefault="007A33C8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7A33C8" w:rsidRDefault="007A33C8" w:rsidP="000447D2">
      <w:pPr>
        <w:spacing w:after="0" w:line="240" w:lineRule="auto"/>
        <w:ind w:right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Page Nu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bering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do not nu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ber the pages of your paper.</w:t>
      </w:r>
    </w:p>
    <w:p w:rsidR="007A33C8" w:rsidRDefault="007A33C8" w:rsidP="000447D2">
      <w:pPr>
        <w:spacing w:after="0"/>
        <w:ind w:right="30"/>
        <w:jc w:val="both"/>
        <w:sectPr w:rsidR="007A33C8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7A33C8" w:rsidRDefault="007A33C8" w:rsidP="000447D2">
      <w:pPr>
        <w:spacing w:before="78"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Tables and Figures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black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rted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figures should be identified with a caption.</w:t>
      </w:r>
    </w:p>
    <w:p w:rsidR="007A33C8" w:rsidRDefault="007A33C8" w:rsidP="000447D2">
      <w:pPr>
        <w:spacing w:after="0" w:line="120" w:lineRule="exact"/>
        <w:ind w:right="30"/>
        <w:rPr>
          <w:sz w:val="12"/>
          <w:szCs w:val="12"/>
        </w:rPr>
      </w:pPr>
    </w:p>
    <w:p w:rsidR="007A33C8" w:rsidRDefault="007A33C8" w:rsidP="00BD2F00">
      <w:pPr>
        <w:spacing w:after="0" w:line="240" w:lineRule="auto"/>
        <w:ind w:right="30"/>
        <w:jc w:val="both"/>
        <w:rPr>
          <w:rFonts w:ascii="Times New Roman" w:hAnsi="Times New Roman"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photographs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figures 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electronic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scanned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 paper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BMP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JPEG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at.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</w:p>
    <w:p w:rsidR="007A33C8" w:rsidRDefault="007A33C8" w:rsidP="00BD2F00">
      <w:pPr>
        <w:spacing w:after="0" w:line="240" w:lineRule="auto"/>
        <w:ind w:right="30"/>
        <w:jc w:val="both"/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References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references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ackets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[1].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references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 very end of your paper under the section heading “References”.</w:t>
      </w:r>
    </w:p>
    <w:p w:rsidR="007A33C8" w:rsidRDefault="007A33C8" w:rsidP="000447D2">
      <w:pPr>
        <w:spacing w:after="0" w:line="120" w:lineRule="exact"/>
        <w:ind w:right="30"/>
        <w:rPr>
          <w:sz w:val="12"/>
          <w:szCs w:val="12"/>
        </w:rPr>
      </w:pPr>
    </w:p>
    <w:p w:rsidR="007A33C8" w:rsidRDefault="007A33C8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Olson,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S.A.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Jonah,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MNSR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Transient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Analysis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al-Hydraulic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Safety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Margins for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LEU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Cores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PARET,”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XXIX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ter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Meetin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Enr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chm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acto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Cze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public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pt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r, </w:t>
      </w:r>
      <w:r>
        <w:rPr>
          <w:rFonts w:ascii="Times New Roman" w:hAnsi="Times New Roman"/>
          <w:spacing w:val="-3"/>
          <w:sz w:val="24"/>
          <w:szCs w:val="24"/>
        </w:rPr>
        <w:t>23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2007.</w:t>
      </w:r>
    </w:p>
    <w:p w:rsidR="007A33C8" w:rsidRDefault="007A33C8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Length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mum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length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paper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pages,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tables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figures.</w:t>
      </w:r>
    </w:p>
    <w:p w:rsidR="007A33C8" w:rsidRDefault="007A33C8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Format</w:t>
      </w:r>
    </w:p>
    <w:p w:rsidR="007A33C8" w:rsidRDefault="007A33C8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7A33C8" w:rsidRDefault="007A33C8" w:rsidP="000447D2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sub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it your paper in Microsoft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ord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 by e-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 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4" w:history="1">
        <w:r w:rsidRPr="00190F89">
          <w:rPr>
            <w:rStyle w:val="Hyperlink"/>
            <w:rFonts w:ascii="Times New Roman" w:hAnsi="Times New Roman"/>
            <w:sz w:val="24"/>
            <w:szCs w:val="24"/>
          </w:rPr>
          <w:t xml:space="preserve">RERTR@anl.gov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/>
          <w:b/>
          <w:color w:val="000000"/>
          <w:sz w:val="24"/>
          <w:szCs w:val="24"/>
        </w:rPr>
        <w:t>October 14</w:t>
      </w:r>
      <w:r w:rsidRPr="007E541F">
        <w:rPr>
          <w:rFonts w:ascii="Times New Roman" w:hAnsi="Times New Roman"/>
          <w:b/>
          <w:bCs/>
          <w:sz w:val="24"/>
          <w:szCs w:val="24"/>
        </w:rPr>
        <w:t>, 2013</w:t>
      </w:r>
      <w:r w:rsidRPr="007E541F">
        <w:rPr>
          <w:rFonts w:ascii="Times New Roman" w:hAnsi="Times New Roman"/>
          <w:b/>
          <w:sz w:val="24"/>
          <w:szCs w:val="24"/>
        </w:rPr>
        <w:t>.</w:t>
      </w:r>
    </w:p>
    <w:sectPr w:rsidR="007A33C8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A07"/>
    <w:rsid w:val="000447D2"/>
    <w:rsid w:val="001757B1"/>
    <w:rsid w:val="00190F89"/>
    <w:rsid w:val="00241E0B"/>
    <w:rsid w:val="00277892"/>
    <w:rsid w:val="002A7894"/>
    <w:rsid w:val="002B23F3"/>
    <w:rsid w:val="00302F72"/>
    <w:rsid w:val="003361E3"/>
    <w:rsid w:val="00463C6D"/>
    <w:rsid w:val="004A383C"/>
    <w:rsid w:val="00520F1A"/>
    <w:rsid w:val="006B3596"/>
    <w:rsid w:val="007A33C8"/>
    <w:rsid w:val="007B29B1"/>
    <w:rsid w:val="007E541F"/>
    <w:rsid w:val="009B67F8"/>
    <w:rsid w:val="00A0396F"/>
    <w:rsid w:val="00A933A6"/>
    <w:rsid w:val="00BD2F00"/>
    <w:rsid w:val="00C97A07"/>
    <w:rsid w:val="00E45D82"/>
    <w:rsid w:val="00E72AE3"/>
    <w:rsid w:val="00F3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541F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7E541F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RTR@anl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2065</Characters>
  <Application>Microsoft Office Outlook</Application>
  <DocSecurity>0</DocSecurity>
  <Lines>0</Lines>
  <Paragraphs>0</Paragraphs>
  <ScaleCrop>false</ScaleCrop>
  <Company>Argonne Natinoal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RERTR-2013</dc:title>
  <dc:subject/>
  <dc:creator>John Holland</dc:creator>
  <cp:keywords/>
  <dc:description/>
  <cp:lastModifiedBy>Claudia</cp:lastModifiedBy>
  <cp:revision>3</cp:revision>
  <dcterms:created xsi:type="dcterms:W3CDTF">2013-04-17T15:49:00Z</dcterms:created>
  <dcterms:modified xsi:type="dcterms:W3CDTF">2013-04-17T15:49:00Z</dcterms:modified>
</cp:coreProperties>
</file>